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E8" w:rsidRDefault="00B255E8" w:rsidP="00496A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255E8" w:rsidRDefault="00B255E8" w:rsidP="00496A71">
      <w:pPr>
        <w:rPr>
          <w:b/>
          <w:bCs/>
          <w:sz w:val="22"/>
          <w:szCs w:val="22"/>
        </w:rPr>
      </w:pPr>
    </w:p>
    <w:p w:rsidR="00B255E8" w:rsidRDefault="00B255E8" w:rsidP="00496A71">
      <w:pPr>
        <w:rPr>
          <w:b/>
          <w:bCs/>
          <w:sz w:val="22"/>
          <w:szCs w:val="22"/>
        </w:rPr>
      </w:pPr>
    </w:p>
    <w:p w:rsidR="00B255E8" w:rsidRPr="00D04F72" w:rsidRDefault="00B255E8" w:rsidP="00496A71">
      <w:pPr>
        <w:rPr>
          <w:b/>
          <w:bCs/>
        </w:rPr>
      </w:pPr>
      <w:r w:rsidRPr="00D04F72">
        <w:rPr>
          <w:b/>
          <w:bCs/>
        </w:rPr>
        <w:t>Ocena efektywności pomocy psychologiczno – pedagogicznej udzielanej uczniowi</w:t>
      </w:r>
    </w:p>
    <w:p w:rsidR="00B255E8" w:rsidRPr="00D04F72" w:rsidRDefault="00B255E8" w:rsidP="00496A71">
      <w:pPr>
        <w:rPr>
          <w:b/>
          <w:bCs/>
        </w:rPr>
      </w:pPr>
    </w:p>
    <w:p w:rsidR="00B255E8" w:rsidRPr="00D04F72" w:rsidRDefault="00B255E8" w:rsidP="00496A71">
      <w:pPr>
        <w:rPr>
          <w:b/>
          <w:bCs/>
          <w:i/>
          <w:iCs/>
        </w:rPr>
      </w:pPr>
      <w:r w:rsidRPr="00D04F72">
        <w:rPr>
          <w:b/>
          <w:bCs/>
          <w:i/>
          <w:iCs/>
        </w:rPr>
        <w:t xml:space="preserve">( nauczyciel wspomagający, logopeda) </w:t>
      </w:r>
      <w:bookmarkStart w:id="0" w:name="_GoBack"/>
      <w:bookmarkEnd w:id="0"/>
    </w:p>
    <w:p w:rsidR="00B255E8" w:rsidRPr="00D04F72" w:rsidRDefault="00B255E8" w:rsidP="00496A71">
      <w:pPr>
        <w:rPr>
          <w:b/>
          <w:bCs/>
          <w:i/>
          <w:iCs/>
        </w:rPr>
      </w:pPr>
    </w:p>
    <w:p w:rsidR="00B255E8" w:rsidRPr="00D04F72" w:rsidRDefault="00B255E8" w:rsidP="00496A71">
      <w:pPr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865"/>
        <w:gridCol w:w="1924"/>
        <w:gridCol w:w="1883"/>
        <w:gridCol w:w="1617"/>
      </w:tblGrid>
      <w:tr w:rsidR="00B255E8" w:rsidRPr="00D04F72">
        <w:tc>
          <w:tcPr>
            <w:tcW w:w="1876" w:type="dxa"/>
          </w:tcPr>
          <w:p w:rsidR="00B255E8" w:rsidRPr="0088128C" w:rsidRDefault="00B255E8" w:rsidP="006C4CD6">
            <w:pPr>
              <w:pStyle w:val="NormalWeb"/>
              <w:rPr>
                <w:rFonts w:ascii="Arial" w:hAnsi="Arial" w:cs="Arial"/>
                <w:i/>
                <w:iCs/>
                <w:color w:val="000000"/>
              </w:rPr>
            </w:pPr>
            <w:r w:rsidRPr="0088128C">
              <w:rPr>
                <w:rFonts w:ascii="Arial" w:hAnsi="Arial" w:cs="Arial"/>
                <w:i/>
                <w:iCs/>
                <w:color w:val="000000"/>
              </w:rPr>
              <w:t>Imię i nazwisko ucznia</w:t>
            </w:r>
          </w:p>
        </w:tc>
        <w:tc>
          <w:tcPr>
            <w:tcW w:w="1865" w:type="dxa"/>
          </w:tcPr>
          <w:p w:rsidR="00B255E8" w:rsidRPr="00D04F72" w:rsidRDefault="00B255E8" w:rsidP="006C4CD6">
            <w:pPr>
              <w:rPr>
                <w:i/>
                <w:iCs/>
                <w:color w:val="000000"/>
              </w:rPr>
            </w:pPr>
            <w:r w:rsidRPr="00D04F72">
              <w:rPr>
                <w:i/>
                <w:iCs/>
                <w:color w:val="000000"/>
              </w:rPr>
              <w:t xml:space="preserve">Formy pomocy </w:t>
            </w:r>
          </w:p>
        </w:tc>
        <w:tc>
          <w:tcPr>
            <w:tcW w:w="1924" w:type="dxa"/>
          </w:tcPr>
          <w:p w:rsidR="00B255E8" w:rsidRPr="0088128C" w:rsidRDefault="00B255E8" w:rsidP="006C4CD6">
            <w:pPr>
              <w:pStyle w:val="NormalWeb"/>
              <w:rPr>
                <w:rFonts w:ascii="Arial" w:hAnsi="Arial" w:cs="Arial"/>
                <w:i/>
                <w:iCs/>
                <w:color w:val="000000"/>
              </w:rPr>
            </w:pPr>
            <w:r w:rsidRPr="0088128C">
              <w:rPr>
                <w:rFonts w:ascii="Arial" w:hAnsi="Arial" w:cs="Arial"/>
                <w:i/>
                <w:iCs/>
                <w:color w:val="000000"/>
              </w:rPr>
              <w:t>Ocena efektywności pomocy – psychologiczno – pedagogicznej w tym efektywności realizowanych zajęć</w:t>
            </w:r>
          </w:p>
        </w:tc>
        <w:tc>
          <w:tcPr>
            <w:tcW w:w="1883" w:type="dxa"/>
          </w:tcPr>
          <w:p w:rsidR="00B255E8" w:rsidRPr="0088128C" w:rsidRDefault="00B255E8" w:rsidP="006C4CD6">
            <w:pPr>
              <w:pStyle w:val="NormalWeb"/>
              <w:rPr>
                <w:rFonts w:ascii="Arial" w:hAnsi="Arial" w:cs="Arial"/>
                <w:i/>
                <w:iCs/>
                <w:color w:val="000000"/>
              </w:rPr>
            </w:pPr>
            <w:r w:rsidRPr="0088128C">
              <w:rPr>
                <w:rFonts w:ascii="Arial" w:hAnsi="Arial" w:cs="Arial"/>
                <w:i/>
                <w:iCs/>
                <w:color w:val="000000"/>
              </w:rPr>
              <w:t>Wnioski i zalecenia dotyczące dalszej pracy z uczniem</w:t>
            </w:r>
          </w:p>
        </w:tc>
        <w:tc>
          <w:tcPr>
            <w:tcW w:w="1514" w:type="dxa"/>
          </w:tcPr>
          <w:p w:rsidR="00B255E8" w:rsidRPr="0088128C" w:rsidRDefault="00B255E8" w:rsidP="006C4CD6">
            <w:pPr>
              <w:pStyle w:val="NormalWeb"/>
              <w:rPr>
                <w:rFonts w:ascii="Arial" w:hAnsi="Arial" w:cs="Arial"/>
                <w:i/>
                <w:iCs/>
                <w:color w:val="000000"/>
              </w:rPr>
            </w:pPr>
            <w:r w:rsidRPr="0088128C">
              <w:rPr>
                <w:rFonts w:ascii="Arial" w:hAnsi="Arial" w:cs="Arial"/>
                <w:i/>
                <w:iCs/>
                <w:color w:val="000000"/>
              </w:rPr>
              <w:t xml:space="preserve">Uwagi  nauczyciela </w:t>
            </w:r>
            <w:r w:rsidRPr="0088128C">
              <w:rPr>
                <w:rFonts w:ascii="Arial" w:hAnsi="Arial" w:cs="Arial"/>
                <w:i/>
                <w:iCs/>
                <w:color w:val="000000"/>
              </w:rPr>
              <w:br/>
              <w:t>i wychowawcy</w:t>
            </w:r>
          </w:p>
        </w:tc>
      </w:tr>
      <w:tr w:rsidR="00B255E8" w:rsidRPr="00D04F72">
        <w:tc>
          <w:tcPr>
            <w:tcW w:w="1876" w:type="dxa"/>
          </w:tcPr>
          <w:p w:rsidR="00B255E8" w:rsidRPr="0088128C" w:rsidRDefault="00B255E8" w:rsidP="006C4CD6">
            <w:pPr>
              <w:pStyle w:val="NormalWeb"/>
            </w:pPr>
          </w:p>
        </w:tc>
        <w:tc>
          <w:tcPr>
            <w:tcW w:w="1865" w:type="dxa"/>
          </w:tcPr>
          <w:p w:rsidR="00B255E8" w:rsidRPr="0088128C" w:rsidRDefault="00B255E8" w:rsidP="006C4CD6">
            <w:pPr>
              <w:pStyle w:val="NormalWeb"/>
            </w:pPr>
          </w:p>
        </w:tc>
        <w:tc>
          <w:tcPr>
            <w:tcW w:w="1924" w:type="dxa"/>
          </w:tcPr>
          <w:p w:rsidR="00B255E8" w:rsidRPr="0088128C" w:rsidRDefault="00B255E8" w:rsidP="006C4CD6">
            <w:pPr>
              <w:pStyle w:val="NormalWeb"/>
            </w:pPr>
          </w:p>
          <w:p w:rsidR="00B255E8" w:rsidRPr="0088128C" w:rsidRDefault="00B255E8" w:rsidP="006C4CD6">
            <w:pPr>
              <w:pStyle w:val="NormalWeb"/>
            </w:pPr>
          </w:p>
          <w:p w:rsidR="00B255E8" w:rsidRPr="0088128C" w:rsidRDefault="00B255E8" w:rsidP="006C4CD6">
            <w:pPr>
              <w:pStyle w:val="NormalWeb"/>
            </w:pPr>
          </w:p>
          <w:p w:rsidR="00B255E8" w:rsidRPr="0088128C" w:rsidRDefault="00B255E8" w:rsidP="006C4CD6">
            <w:pPr>
              <w:pStyle w:val="NormalWeb"/>
            </w:pPr>
          </w:p>
        </w:tc>
        <w:tc>
          <w:tcPr>
            <w:tcW w:w="1883" w:type="dxa"/>
          </w:tcPr>
          <w:p w:rsidR="00B255E8" w:rsidRPr="0088128C" w:rsidRDefault="00B255E8" w:rsidP="006C4CD6">
            <w:pPr>
              <w:pStyle w:val="NormalWeb"/>
            </w:pPr>
          </w:p>
        </w:tc>
        <w:tc>
          <w:tcPr>
            <w:tcW w:w="1514" w:type="dxa"/>
          </w:tcPr>
          <w:p w:rsidR="00B255E8" w:rsidRPr="0088128C" w:rsidRDefault="00B255E8" w:rsidP="006C4CD6">
            <w:pPr>
              <w:pStyle w:val="NormalWeb"/>
            </w:pPr>
          </w:p>
        </w:tc>
      </w:tr>
    </w:tbl>
    <w:p w:rsidR="00B255E8" w:rsidRPr="00D04F72" w:rsidRDefault="00B255E8">
      <w:pPr>
        <w:rPr>
          <w:rFonts w:cs="Times New Roman"/>
        </w:rPr>
      </w:pPr>
    </w:p>
    <w:p w:rsidR="00B255E8" w:rsidRPr="00D04F72" w:rsidRDefault="00B255E8">
      <w:pPr>
        <w:rPr>
          <w:rFonts w:cs="Times New Roman"/>
        </w:rPr>
      </w:pPr>
    </w:p>
    <w:p w:rsidR="00B255E8" w:rsidRPr="00D04F72" w:rsidRDefault="00B255E8">
      <w:pPr>
        <w:rPr>
          <w:rFonts w:cs="Times New Roman"/>
        </w:rPr>
      </w:pPr>
    </w:p>
    <w:p w:rsidR="00B255E8" w:rsidRPr="00D04F72" w:rsidRDefault="00B255E8">
      <w:pPr>
        <w:rPr>
          <w:rFonts w:cs="Times New Roman"/>
        </w:rPr>
      </w:pPr>
    </w:p>
    <w:p w:rsidR="00B255E8" w:rsidRPr="00D04F72" w:rsidRDefault="00B255E8">
      <w:pPr>
        <w:rPr>
          <w:rFonts w:cs="Times New Roman"/>
        </w:rPr>
      </w:pPr>
    </w:p>
    <w:p w:rsidR="00B255E8" w:rsidRPr="00D04F72" w:rsidRDefault="00B255E8">
      <w:pPr>
        <w:rPr>
          <w:rFonts w:cs="Times New Roman"/>
        </w:rPr>
      </w:pPr>
    </w:p>
    <w:p w:rsidR="00B255E8" w:rsidRPr="00D04F72" w:rsidRDefault="00B255E8">
      <w:pPr>
        <w:rPr>
          <w:rFonts w:cs="Times New Roman"/>
        </w:rPr>
      </w:pPr>
    </w:p>
    <w:p w:rsidR="00B255E8" w:rsidRPr="00D04F72" w:rsidRDefault="00B255E8">
      <w:pPr>
        <w:rPr>
          <w:i/>
          <w:iCs/>
        </w:rPr>
      </w:pPr>
      <w:r w:rsidRPr="00D04F72">
        <w:rPr>
          <w:i/>
          <w:iCs/>
        </w:rPr>
        <w:t xml:space="preserve">                                                                                         Podpis nauczyciela</w:t>
      </w:r>
    </w:p>
    <w:sectPr w:rsidR="00B255E8" w:rsidRPr="00D04F72" w:rsidSect="006079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E8" w:rsidRDefault="00B255E8" w:rsidP="00496A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55E8" w:rsidRDefault="00B255E8" w:rsidP="00496A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E8" w:rsidRDefault="00B255E8" w:rsidP="00496A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55E8" w:rsidRDefault="00B255E8" w:rsidP="00496A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E8" w:rsidRPr="00496A71" w:rsidRDefault="00B255E8">
    <w:pPr>
      <w:pStyle w:val="Header"/>
      <w:rPr>
        <w:i/>
        <w:iCs/>
      </w:rPr>
    </w:pPr>
    <w:r>
      <w:rPr>
        <w:i/>
        <w:iCs/>
      </w:rPr>
      <w:t xml:space="preserve">                                                                               </w:t>
    </w:r>
    <w:r w:rsidRPr="00496A71">
      <w:rPr>
        <w:i/>
        <w:iCs/>
      </w:rPr>
      <w:t>Szkoła Podstawowa nr 3 w Dęblinie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A71"/>
    <w:rsid w:val="002C32D4"/>
    <w:rsid w:val="00496A71"/>
    <w:rsid w:val="004E4157"/>
    <w:rsid w:val="00592D4B"/>
    <w:rsid w:val="006004B4"/>
    <w:rsid w:val="0060797F"/>
    <w:rsid w:val="006B54A5"/>
    <w:rsid w:val="006C4CD6"/>
    <w:rsid w:val="0088128C"/>
    <w:rsid w:val="008C0872"/>
    <w:rsid w:val="009C619E"/>
    <w:rsid w:val="00AF1702"/>
    <w:rsid w:val="00B255E8"/>
    <w:rsid w:val="00D04F72"/>
    <w:rsid w:val="00F35B56"/>
    <w:rsid w:val="00F9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71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Znak"/>
    <w:basedOn w:val="Normal"/>
    <w:link w:val="NormalWebChar"/>
    <w:uiPriority w:val="99"/>
    <w:rsid w:val="00496A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aliases w:val="Znak Char"/>
    <w:link w:val="NormalWeb"/>
    <w:uiPriority w:val="99"/>
    <w:locked/>
    <w:rsid w:val="00496A71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496A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A71"/>
    <w:rPr>
      <w:rFonts w:ascii="Arial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96A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A71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szkolny</cp:lastModifiedBy>
  <cp:revision>2</cp:revision>
  <dcterms:created xsi:type="dcterms:W3CDTF">2020-12-11T06:53:00Z</dcterms:created>
  <dcterms:modified xsi:type="dcterms:W3CDTF">2020-12-11T06:53:00Z</dcterms:modified>
</cp:coreProperties>
</file>